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286B0E">
              <w:rPr>
                <w:rFonts w:ascii="Verdana" w:hAnsi="Verdana"/>
                <w:b/>
                <w:sz w:val="16"/>
              </w:rPr>
              <w:t>15</w:t>
            </w:r>
            <w:r w:rsidR="000159F1">
              <w:rPr>
                <w:rFonts w:ascii="Verdana" w:hAnsi="Verdana"/>
                <w:b/>
                <w:sz w:val="16"/>
              </w:rPr>
              <w:t xml:space="preserve"> </w:t>
            </w:r>
            <w:r w:rsidR="00290F8E">
              <w:rPr>
                <w:rFonts w:ascii="Verdana" w:hAnsi="Verdana"/>
                <w:b/>
                <w:sz w:val="16"/>
              </w:rPr>
              <w:t>ию</w:t>
            </w:r>
            <w:r w:rsidR="001654FF">
              <w:rPr>
                <w:rFonts w:ascii="Verdana" w:hAnsi="Verdana"/>
                <w:b/>
                <w:sz w:val="16"/>
              </w:rPr>
              <w:t>л</w:t>
            </w:r>
            <w:r w:rsidR="00290F8E">
              <w:rPr>
                <w:rFonts w:ascii="Verdana" w:hAnsi="Verdana"/>
                <w:b/>
                <w:sz w:val="16"/>
              </w:rPr>
              <w:t xml:space="preserve">я </w:t>
            </w:r>
            <w:r w:rsidR="00740655">
              <w:rPr>
                <w:rFonts w:ascii="Verdana" w:hAnsi="Verdana"/>
                <w:b/>
                <w:sz w:val="16"/>
              </w:rPr>
              <w:t>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286B0E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286B0E">
              <w:rPr>
                <w:rFonts w:ascii="Verdana" w:hAnsi="Verdana"/>
                <w:color w:val="auto"/>
                <w:sz w:val="16"/>
              </w:rPr>
              <w:t>8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ию</w:t>
            </w:r>
            <w:r w:rsidR="000159F1">
              <w:rPr>
                <w:rFonts w:ascii="Verdana" w:hAnsi="Verdana"/>
                <w:color w:val="auto"/>
                <w:sz w:val="16"/>
              </w:rPr>
              <w:t>л</w:t>
            </w:r>
            <w:r w:rsidR="00290F8E">
              <w:rPr>
                <w:rFonts w:ascii="Verdana" w:hAnsi="Verdana"/>
                <w:color w:val="auto"/>
                <w:sz w:val="16"/>
              </w:rPr>
              <w:t>я</w:t>
            </w:r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740655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159F1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4227B0" w:rsidRDefault="00286B0E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53,44</w:t>
            </w:r>
          </w:p>
        </w:tc>
        <w:tc>
          <w:tcPr>
            <w:tcW w:w="2144" w:type="dxa"/>
            <w:vAlign w:val="center"/>
          </w:tcPr>
          <w:p w:rsidR="000159F1" w:rsidRPr="002E40BB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286B0E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</w:tr>
      <w:tr w:rsidR="000159F1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286B0E" w:rsidRDefault="00286B0E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59,01</w:t>
            </w:r>
          </w:p>
        </w:tc>
        <w:tc>
          <w:tcPr>
            <w:tcW w:w="2144" w:type="dxa"/>
            <w:vAlign w:val="center"/>
          </w:tcPr>
          <w:p w:rsidR="000159F1" w:rsidRPr="009A460F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286B0E">
              <w:rPr>
                <w:rFonts w:ascii="Verdana" w:hAnsi="Verdana" w:cs="Arial"/>
                <w:sz w:val="16"/>
                <w:szCs w:val="16"/>
              </w:rPr>
              <w:t>1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286B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</w:tr>
      <w:tr w:rsidR="000159F1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286B0E" w:rsidRDefault="00286B0E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70,17</w:t>
            </w:r>
          </w:p>
        </w:tc>
        <w:tc>
          <w:tcPr>
            <w:tcW w:w="2144" w:type="dxa"/>
            <w:vAlign w:val="center"/>
          </w:tcPr>
          <w:p w:rsidR="000159F1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286B0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26"/>
      </w:tblGrid>
      <w:tr w:rsidR="000159F1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bookmarkStart w:id="0" w:name="_GoBack" w:colFirst="1" w:colLast="2"/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4227B0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286B0E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286B0E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2126" w:type="dxa"/>
            <w:vAlign w:val="center"/>
          </w:tcPr>
          <w:p w:rsidR="000159F1" w:rsidRPr="002E40BB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286B0E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</w:tr>
      <w:tr w:rsidR="000159F1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F257A3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286B0E">
              <w:rPr>
                <w:rFonts w:ascii="Verdana" w:hAnsi="Verdana" w:cs="Arial"/>
                <w:sz w:val="16"/>
                <w:szCs w:val="16"/>
              </w:rPr>
              <w:t>9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286B0E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vAlign w:val="center"/>
          </w:tcPr>
          <w:p w:rsidR="000159F1" w:rsidRPr="009A460F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286B0E">
              <w:rPr>
                <w:rFonts w:ascii="Verdana" w:hAnsi="Verdana" w:cs="Arial"/>
                <w:sz w:val="16"/>
                <w:szCs w:val="16"/>
              </w:rPr>
              <w:t>1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286B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</w:tr>
      <w:tr w:rsidR="000159F1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159F1" w:rsidRDefault="000159F1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159F1" w:rsidRPr="002E40BB" w:rsidRDefault="00286B0E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</w:t>
            </w:r>
            <w:r w:rsidR="000159F1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2126" w:type="dxa"/>
            <w:vAlign w:val="center"/>
          </w:tcPr>
          <w:p w:rsidR="000159F1" w:rsidRDefault="000159F1" w:rsidP="00286B0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286B0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</w:tr>
    </w:tbl>
    <w:bookmarkEnd w:id="0"/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220633"/>
    <w:rsid w:val="00012F60"/>
    <w:rsid w:val="000159F1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654FF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6B0E"/>
    <w:rsid w:val="002871AD"/>
    <w:rsid w:val="00290DF3"/>
    <w:rsid w:val="00290F8E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816AB"/>
    <w:rsid w:val="006A7F7F"/>
    <w:rsid w:val="006C301C"/>
    <w:rsid w:val="006D23D1"/>
    <w:rsid w:val="006E31E3"/>
    <w:rsid w:val="006E5EF1"/>
    <w:rsid w:val="006F2DFF"/>
    <w:rsid w:val="006F66BB"/>
    <w:rsid w:val="00701061"/>
    <w:rsid w:val="00725D33"/>
    <w:rsid w:val="00740655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09C5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62F94"/>
    <w:rsid w:val="00975C04"/>
    <w:rsid w:val="009B3D0E"/>
    <w:rsid w:val="009B5A83"/>
    <w:rsid w:val="009C67A4"/>
    <w:rsid w:val="009E4941"/>
    <w:rsid w:val="00A06F7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2061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8</cp:revision>
  <dcterms:created xsi:type="dcterms:W3CDTF">2024-06-10T13:21:00Z</dcterms:created>
  <dcterms:modified xsi:type="dcterms:W3CDTF">2024-07-15T12:41:00Z</dcterms:modified>
</cp:coreProperties>
</file>